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5E95D" w14:textId="77777777" w:rsidR="005F22CF" w:rsidRDefault="005F22CF" w:rsidP="005F22CF">
      <w:pPr>
        <w:jc w:val="center"/>
        <w:rPr>
          <w:b/>
          <w:kern w:val="2"/>
          <w:sz w:val="28"/>
        </w:rPr>
      </w:pPr>
      <w:r>
        <w:rPr>
          <w:b/>
          <w:kern w:val="2"/>
          <w:sz w:val="28"/>
        </w:rPr>
        <w:t>21</w:t>
      </w:r>
      <w:r>
        <w:rPr>
          <w:b/>
          <w:kern w:val="2"/>
          <w:sz w:val="28"/>
          <w:vertAlign w:val="superscript"/>
        </w:rPr>
        <w:t>st</w:t>
      </w:r>
      <w:r>
        <w:rPr>
          <w:b/>
          <w:kern w:val="2"/>
          <w:sz w:val="28"/>
        </w:rPr>
        <w:t xml:space="preserve"> CCLC Field Trip Approval Form</w:t>
      </w:r>
    </w:p>
    <w:p w14:paraId="73C6591E" w14:textId="77777777" w:rsidR="005F22CF" w:rsidRDefault="005B5884" w:rsidP="005F22CF">
      <w:pPr>
        <w:jc w:val="center"/>
        <w:rPr>
          <w:kern w:val="2"/>
          <w:sz w:val="22"/>
        </w:rPr>
      </w:pPr>
      <w:r>
        <w:rPr>
          <w:kern w:val="2"/>
        </w:rPr>
        <w:pict w14:anchorId="69CFFFF7">
          <v:rect id="_x0000_i1025" style="width:468pt;height:1.5pt" o:hralign="center" o:hrstd="t" o:hr="t" fillcolor="#a0a0a0" stroked="f"/>
        </w:pict>
      </w:r>
    </w:p>
    <w:p w14:paraId="1B55C6EA" w14:textId="77777777" w:rsidR="005F22CF" w:rsidRDefault="005F22CF" w:rsidP="005F22CF">
      <w:pPr>
        <w:rPr>
          <w:kern w:val="2"/>
        </w:rPr>
      </w:pPr>
      <w:r>
        <w:rPr>
          <w:kern w:val="2"/>
        </w:rPr>
        <w:t>This document must be completed for all field trips. Please submit this form to Michelle Cusey no less than 30 days before the intended date of the trip. Details of the expenses associated with this field trip must be provided in the Total Expense field. If you would like more information on field trip compliance, please contact Michelle Cusey.</w:t>
      </w:r>
    </w:p>
    <w:p w14:paraId="1ACF5A68" w14:textId="7B14BF79" w:rsidR="005F22CF" w:rsidRDefault="005B5884" w:rsidP="005B5884">
      <w:pPr>
        <w:jc w:val="center"/>
        <w:rPr>
          <w:kern w:val="2"/>
        </w:rPr>
      </w:pPr>
      <w:r>
        <w:rPr>
          <w:kern w:val="2"/>
        </w:rPr>
        <w:pict w14:anchorId="6B9B9E50">
          <v:rect id="_x0000_i1026" style="width:468pt;height:1.5pt" o:hralign="center" o:hrstd="t" o:hr="t" fillcolor="#a0a0a0" stroked="f"/>
        </w:pict>
      </w:r>
    </w:p>
    <w:p w14:paraId="15DD9025" w14:textId="77777777" w:rsidR="005B5884" w:rsidRPr="005B5884" w:rsidRDefault="005F22CF" w:rsidP="005B5884">
      <w:pPr>
        <w:spacing w:line="360" w:lineRule="auto"/>
        <w:rPr>
          <w:b/>
          <w:bCs/>
          <w:color w:val="0070C0"/>
          <w:kern w:val="2"/>
          <w:sz w:val="20"/>
          <w:szCs w:val="20"/>
        </w:rPr>
      </w:pPr>
      <w:r w:rsidRPr="005B5884">
        <w:rPr>
          <w:b/>
          <w:bCs/>
          <w:kern w:val="2"/>
          <w:sz w:val="20"/>
          <w:szCs w:val="20"/>
        </w:rPr>
        <w:t>Grantee Name:</w:t>
      </w:r>
      <w:r w:rsidRPr="005B5884">
        <w:rPr>
          <w:b/>
          <w:bCs/>
          <w:color w:val="0070C0"/>
          <w:kern w:val="2"/>
          <w:sz w:val="20"/>
          <w:szCs w:val="20"/>
        </w:rPr>
        <w:tab/>
      </w:r>
    </w:p>
    <w:p w14:paraId="1FCBF650" w14:textId="5D171B56" w:rsidR="005F22CF" w:rsidRPr="005B5884" w:rsidRDefault="005B5884" w:rsidP="005B5884">
      <w:pPr>
        <w:spacing w:line="360" w:lineRule="auto"/>
        <w:rPr>
          <w:b/>
          <w:bCs/>
          <w:kern w:val="2"/>
          <w:sz w:val="20"/>
          <w:szCs w:val="20"/>
        </w:rPr>
      </w:pPr>
      <w:r w:rsidRPr="005B5884">
        <w:rPr>
          <w:b/>
          <w:bCs/>
          <w:kern w:val="2"/>
          <w:sz w:val="20"/>
          <w:szCs w:val="20"/>
        </w:rPr>
        <w:t>Requested By:</w:t>
      </w:r>
      <w:r w:rsidR="005F22CF" w:rsidRPr="005B5884">
        <w:rPr>
          <w:b/>
          <w:bCs/>
          <w:color w:val="0070C0"/>
          <w:kern w:val="2"/>
          <w:sz w:val="20"/>
          <w:szCs w:val="20"/>
        </w:rPr>
        <w:tab/>
      </w:r>
      <w:r w:rsidR="005F22CF" w:rsidRPr="005B5884">
        <w:rPr>
          <w:b/>
          <w:bCs/>
          <w:color w:val="0070C0"/>
          <w:kern w:val="2"/>
          <w:sz w:val="20"/>
          <w:szCs w:val="20"/>
        </w:rPr>
        <w:tab/>
      </w:r>
      <w:r w:rsidR="005F22CF" w:rsidRPr="005B5884">
        <w:rPr>
          <w:b/>
          <w:bCs/>
          <w:color w:val="0070C0"/>
          <w:kern w:val="2"/>
          <w:sz w:val="20"/>
          <w:szCs w:val="20"/>
        </w:rPr>
        <w:tab/>
      </w:r>
      <w:r w:rsidR="005F22CF" w:rsidRPr="005B5884">
        <w:rPr>
          <w:b/>
          <w:bCs/>
          <w:kern w:val="2"/>
          <w:sz w:val="20"/>
          <w:szCs w:val="20"/>
        </w:rPr>
        <w:t xml:space="preserve"> </w:t>
      </w:r>
    </w:p>
    <w:p w14:paraId="6EB52D2E" w14:textId="563D24EE" w:rsidR="005F22CF" w:rsidRPr="005B5884" w:rsidRDefault="005B5884" w:rsidP="005B5884">
      <w:pPr>
        <w:spacing w:line="360" w:lineRule="auto"/>
        <w:rPr>
          <w:b/>
          <w:bCs/>
          <w:kern w:val="2"/>
          <w:sz w:val="20"/>
          <w:szCs w:val="20"/>
        </w:rPr>
      </w:pPr>
      <w:r w:rsidRPr="005B5884">
        <w:rPr>
          <w:b/>
          <w:bCs/>
          <w:kern w:val="2"/>
          <w:sz w:val="20"/>
          <w:szCs w:val="20"/>
        </w:rPr>
        <w:t xml:space="preserve">Field Trip Date: </w:t>
      </w:r>
    </w:p>
    <w:p w14:paraId="272E0695" w14:textId="02BEB227" w:rsidR="005F22CF" w:rsidRPr="005B5884" w:rsidRDefault="005F22CF" w:rsidP="005B5884">
      <w:pPr>
        <w:spacing w:line="360" w:lineRule="auto"/>
        <w:rPr>
          <w:b/>
          <w:bCs/>
          <w:color w:val="0070C0"/>
          <w:kern w:val="2"/>
          <w:sz w:val="20"/>
          <w:szCs w:val="20"/>
        </w:rPr>
      </w:pPr>
      <w:r w:rsidRPr="005B5884">
        <w:rPr>
          <w:b/>
          <w:bCs/>
          <w:kern w:val="2"/>
          <w:sz w:val="20"/>
          <w:szCs w:val="20"/>
        </w:rPr>
        <w:t>Site Name:</w:t>
      </w:r>
      <w:r w:rsidRPr="005B5884">
        <w:rPr>
          <w:b/>
          <w:bCs/>
          <w:color w:val="0070C0"/>
          <w:kern w:val="2"/>
          <w:sz w:val="20"/>
          <w:szCs w:val="20"/>
        </w:rPr>
        <w:tab/>
      </w:r>
      <w:r w:rsidRPr="005B5884">
        <w:rPr>
          <w:b/>
          <w:bCs/>
          <w:color w:val="0070C0"/>
          <w:kern w:val="2"/>
          <w:sz w:val="20"/>
          <w:szCs w:val="20"/>
        </w:rPr>
        <w:tab/>
      </w:r>
      <w:r w:rsidRPr="005B5884">
        <w:rPr>
          <w:b/>
          <w:bCs/>
          <w:color w:val="0070C0"/>
          <w:kern w:val="2"/>
          <w:sz w:val="20"/>
          <w:szCs w:val="20"/>
        </w:rPr>
        <w:tab/>
      </w:r>
      <w:r w:rsidRPr="005B5884">
        <w:rPr>
          <w:b/>
          <w:bCs/>
          <w:color w:val="0070C0"/>
          <w:kern w:val="2"/>
          <w:sz w:val="20"/>
          <w:szCs w:val="20"/>
        </w:rPr>
        <w:tab/>
      </w:r>
      <w:r w:rsidRPr="005B5884">
        <w:rPr>
          <w:b/>
          <w:bCs/>
          <w:kern w:val="2"/>
          <w:sz w:val="20"/>
          <w:szCs w:val="20"/>
        </w:rPr>
        <w:t xml:space="preserve"> </w:t>
      </w:r>
    </w:p>
    <w:p w14:paraId="667D332B" w14:textId="68C54706" w:rsidR="005F22CF" w:rsidRPr="005B5884" w:rsidRDefault="005F22CF" w:rsidP="005B5884">
      <w:pPr>
        <w:spacing w:line="360" w:lineRule="auto"/>
        <w:rPr>
          <w:b/>
          <w:bCs/>
          <w:kern w:val="2"/>
          <w:sz w:val="20"/>
          <w:szCs w:val="20"/>
        </w:rPr>
      </w:pPr>
      <w:r w:rsidRPr="005B5884">
        <w:rPr>
          <w:b/>
          <w:bCs/>
          <w:kern w:val="2"/>
          <w:sz w:val="20"/>
          <w:szCs w:val="20"/>
        </w:rPr>
        <w:t xml:space="preserve">Destination: </w:t>
      </w:r>
    </w:p>
    <w:p w14:paraId="47CB6A44" w14:textId="7342AE9C" w:rsidR="005F22CF" w:rsidRPr="005B5884" w:rsidRDefault="005F22CF" w:rsidP="005B5884">
      <w:pPr>
        <w:spacing w:line="360" w:lineRule="auto"/>
        <w:rPr>
          <w:b/>
          <w:bCs/>
          <w:kern w:val="2"/>
          <w:sz w:val="20"/>
          <w:szCs w:val="20"/>
        </w:rPr>
      </w:pPr>
      <w:r w:rsidRPr="005B5884">
        <w:rPr>
          <w:b/>
          <w:bCs/>
          <w:kern w:val="2"/>
          <w:sz w:val="20"/>
          <w:szCs w:val="20"/>
        </w:rPr>
        <w:t xml:space="preserve">Number of Students Participating: </w:t>
      </w:r>
    </w:p>
    <w:p w14:paraId="7DAA1C8C" w14:textId="60318A0F" w:rsidR="005F22CF" w:rsidRPr="005B5884" w:rsidRDefault="005F22CF" w:rsidP="005B5884">
      <w:pPr>
        <w:spacing w:line="360" w:lineRule="auto"/>
        <w:rPr>
          <w:b/>
          <w:bCs/>
          <w:kern w:val="2"/>
          <w:sz w:val="20"/>
          <w:szCs w:val="20"/>
        </w:rPr>
      </w:pPr>
      <w:r w:rsidRPr="005B5884">
        <w:rPr>
          <w:b/>
          <w:bCs/>
          <w:kern w:val="2"/>
          <w:sz w:val="20"/>
          <w:szCs w:val="20"/>
        </w:rPr>
        <w:t xml:space="preserve">Number of Staff Participating: </w:t>
      </w:r>
    </w:p>
    <w:p w14:paraId="2655A907" w14:textId="678A5729" w:rsidR="005F22CF" w:rsidRPr="005B5884" w:rsidRDefault="005F22CF" w:rsidP="005B5884">
      <w:pPr>
        <w:spacing w:line="360" w:lineRule="auto"/>
        <w:rPr>
          <w:b/>
          <w:bCs/>
          <w:kern w:val="2"/>
          <w:sz w:val="20"/>
          <w:szCs w:val="20"/>
        </w:rPr>
      </w:pPr>
      <w:r w:rsidRPr="005B5884">
        <w:rPr>
          <w:b/>
          <w:bCs/>
          <w:kern w:val="2"/>
          <w:sz w:val="20"/>
          <w:szCs w:val="20"/>
        </w:rPr>
        <w:t xml:space="preserve">Number of Parents/Volunteers: </w:t>
      </w:r>
    </w:p>
    <w:p w14:paraId="6AAF55AA" w14:textId="413EA772" w:rsidR="005F22CF" w:rsidRPr="005B5884" w:rsidRDefault="005F22CF" w:rsidP="005B5884">
      <w:pPr>
        <w:spacing w:line="360" w:lineRule="auto"/>
        <w:rPr>
          <w:b/>
          <w:bCs/>
          <w:kern w:val="2"/>
          <w:sz w:val="20"/>
          <w:szCs w:val="20"/>
        </w:rPr>
      </w:pPr>
      <w:r w:rsidRPr="005B5884">
        <w:rPr>
          <w:b/>
          <w:bCs/>
          <w:kern w:val="2"/>
          <w:sz w:val="20"/>
          <w:szCs w:val="20"/>
        </w:rPr>
        <w:t xml:space="preserve">Cost per Student: </w:t>
      </w:r>
    </w:p>
    <w:p w14:paraId="4E86A14C" w14:textId="1BAA9B4E" w:rsidR="005F22CF" w:rsidRPr="005B5884" w:rsidRDefault="005F22CF" w:rsidP="005B5884">
      <w:pPr>
        <w:spacing w:line="360" w:lineRule="auto"/>
        <w:rPr>
          <w:b/>
          <w:bCs/>
          <w:kern w:val="2"/>
          <w:sz w:val="20"/>
          <w:szCs w:val="20"/>
        </w:rPr>
      </w:pPr>
      <w:r w:rsidRPr="005B5884">
        <w:rPr>
          <w:b/>
          <w:bCs/>
          <w:kern w:val="2"/>
          <w:sz w:val="20"/>
          <w:szCs w:val="20"/>
        </w:rPr>
        <w:t xml:space="preserve">Cost per Adult: </w:t>
      </w:r>
    </w:p>
    <w:p w14:paraId="1DE6C23E" w14:textId="3B373663" w:rsidR="005F22CF" w:rsidRPr="005B5884" w:rsidRDefault="005F22CF" w:rsidP="005B5884">
      <w:pPr>
        <w:spacing w:line="360" w:lineRule="auto"/>
        <w:rPr>
          <w:b/>
          <w:bCs/>
          <w:kern w:val="2"/>
          <w:sz w:val="20"/>
          <w:szCs w:val="20"/>
        </w:rPr>
      </w:pPr>
      <w:r w:rsidRPr="005B5884">
        <w:rPr>
          <w:b/>
          <w:bCs/>
          <w:kern w:val="2"/>
          <w:sz w:val="20"/>
          <w:szCs w:val="20"/>
        </w:rPr>
        <w:t xml:space="preserve">Transportation Plans (including cost): </w:t>
      </w:r>
    </w:p>
    <w:p w14:paraId="38B69200" w14:textId="77777777" w:rsidR="005F22CF" w:rsidRPr="005F22CF" w:rsidRDefault="005F22CF" w:rsidP="005F22CF">
      <w:pPr>
        <w:rPr>
          <w:kern w:val="2"/>
          <w:sz w:val="20"/>
          <w:szCs w:val="20"/>
        </w:rPr>
      </w:pPr>
    </w:p>
    <w:p w14:paraId="4F0BDCCC" w14:textId="13EE49E0" w:rsidR="005F22CF" w:rsidRPr="005B5884" w:rsidRDefault="005F22CF" w:rsidP="005F22CF">
      <w:pPr>
        <w:rPr>
          <w:b/>
          <w:bCs/>
          <w:kern w:val="2"/>
          <w:sz w:val="20"/>
          <w:szCs w:val="20"/>
        </w:rPr>
      </w:pPr>
      <w:r w:rsidRPr="005B5884">
        <w:rPr>
          <w:b/>
          <w:bCs/>
          <w:kern w:val="2"/>
          <w:sz w:val="20"/>
          <w:szCs w:val="20"/>
        </w:rPr>
        <w:t xml:space="preserve">Total Expense: </w:t>
      </w:r>
    </w:p>
    <w:p w14:paraId="15224CF0" w14:textId="77777777" w:rsidR="005F22CF" w:rsidRPr="005F22CF" w:rsidRDefault="005F22CF" w:rsidP="005F22CF">
      <w:pPr>
        <w:rPr>
          <w:kern w:val="2"/>
          <w:sz w:val="20"/>
          <w:szCs w:val="20"/>
        </w:rPr>
      </w:pPr>
      <w:r w:rsidRPr="005F22CF">
        <w:rPr>
          <w:kern w:val="2"/>
          <w:sz w:val="20"/>
          <w:szCs w:val="20"/>
        </w:rPr>
        <w:t xml:space="preserve">When entering the Total Expense, include a breakdown of the cost of entrance fees, transportation costs and any additional costs associated with this field trip. </w:t>
      </w:r>
      <w:r w:rsidRPr="005F22CF">
        <w:rPr>
          <w:b/>
          <w:kern w:val="2"/>
          <w:sz w:val="20"/>
          <w:szCs w:val="20"/>
        </w:rPr>
        <w:t>Example: $300 for entrance to Zoo, $250 transportation costs, and $25 snacks, for an anticipated total of $575.</w:t>
      </w:r>
    </w:p>
    <w:p w14:paraId="5FEE49F5" w14:textId="77777777" w:rsidR="005F22CF" w:rsidRPr="005F22CF" w:rsidRDefault="005F22CF" w:rsidP="005F22CF">
      <w:pPr>
        <w:rPr>
          <w:color w:val="2F5496" w:themeColor="accent1" w:themeShade="BF"/>
          <w:kern w:val="2"/>
          <w:sz w:val="20"/>
          <w:szCs w:val="20"/>
        </w:rPr>
      </w:pPr>
      <w:r w:rsidRPr="005F22CF">
        <w:rPr>
          <w:color w:val="2F5496" w:themeColor="accent1" w:themeShade="BF"/>
          <w:kern w:val="2"/>
          <w:sz w:val="20"/>
          <w:szCs w:val="20"/>
        </w:rPr>
        <w:tab/>
      </w:r>
      <w:r w:rsidRPr="005F22CF">
        <w:rPr>
          <w:kern w:val="2"/>
          <w:sz w:val="20"/>
          <w:szCs w:val="20"/>
        </w:rPr>
        <w:tab/>
      </w:r>
    </w:p>
    <w:p w14:paraId="6CBF2542" w14:textId="77777777" w:rsidR="005B5884" w:rsidRDefault="005B5884" w:rsidP="005F22CF">
      <w:pPr>
        <w:rPr>
          <w:b/>
          <w:bCs/>
          <w:kern w:val="2"/>
          <w:sz w:val="20"/>
          <w:szCs w:val="20"/>
        </w:rPr>
      </w:pPr>
      <w:r>
        <w:rPr>
          <w:b/>
          <w:bCs/>
          <w:kern w:val="2"/>
          <w:sz w:val="20"/>
          <w:szCs w:val="20"/>
        </w:rPr>
        <w:t xml:space="preserve">Rationale: </w:t>
      </w:r>
    </w:p>
    <w:p w14:paraId="539833BD" w14:textId="26D9FB88" w:rsidR="005F22CF" w:rsidRDefault="005B5884" w:rsidP="005F22CF">
      <w:pPr>
        <w:rPr>
          <w:kern w:val="2"/>
          <w:sz w:val="20"/>
          <w:szCs w:val="20"/>
        </w:rPr>
      </w:pPr>
      <w:r>
        <w:rPr>
          <w:kern w:val="2"/>
          <w:sz w:val="20"/>
          <w:szCs w:val="20"/>
        </w:rPr>
        <w:t>(</w:t>
      </w:r>
      <w:r w:rsidR="005F22CF" w:rsidRPr="005F22CF">
        <w:rPr>
          <w:kern w:val="2"/>
          <w:sz w:val="20"/>
          <w:szCs w:val="20"/>
        </w:rPr>
        <w:t>Describe how this trip intentionally supports a specific grant activity tied to one or more goal as outlined in your grant application. Be sure to list the specific goal/goals that this supports and describe how this trip will help you better meet those goal/goals</w:t>
      </w:r>
      <w:r>
        <w:rPr>
          <w:kern w:val="2"/>
          <w:sz w:val="20"/>
          <w:szCs w:val="20"/>
        </w:rPr>
        <w:t>.)</w:t>
      </w:r>
    </w:p>
    <w:p w14:paraId="13936348" w14:textId="18547097" w:rsidR="005B5884" w:rsidRDefault="005B5884" w:rsidP="005F22CF">
      <w:pPr>
        <w:rPr>
          <w:kern w:val="2"/>
          <w:sz w:val="20"/>
          <w:szCs w:val="20"/>
        </w:rPr>
      </w:pPr>
    </w:p>
    <w:p w14:paraId="7A700381" w14:textId="364363F9" w:rsidR="005B5884" w:rsidRDefault="005B5884" w:rsidP="005F22CF">
      <w:pPr>
        <w:rPr>
          <w:kern w:val="2"/>
          <w:sz w:val="20"/>
          <w:szCs w:val="20"/>
        </w:rPr>
      </w:pPr>
    </w:p>
    <w:p w14:paraId="525F27E4" w14:textId="278A26E7" w:rsidR="005B5884" w:rsidRDefault="005B5884" w:rsidP="005F22CF">
      <w:pPr>
        <w:rPr>
          <w:kern w:val="2"/>
          <w:sz w:val="20"/>
          <w:szCs w:val="20"/>
        </w:rPr>
      </w:pPr>
    </w:p>
    <w:p w14:paraId="7A0333EC" w14:textId="67EBD3ED" w:rsidR="005B5884" w:rsidRDefault="005B5884" w:rsidP="005F22CF">
      <w:pPr>
        <w:rPr>
          <w:kern w:val="2"/>
          <w:sz w:val="20"/>
          <w:szCs w:val="20"/>
        </w:rPr>
      </w:pPr>
    </w:p>
    <w:p w14:paraId="5D2E1A37" w14:textId="4CB09821" w:rsidR="005B5884" w:rsidRDefault="005B5884" w:rsidP="005F22CF">
      <w:pPr>
        <w:rPr>
          <w:kern w:val="2"/>
          <w:sz w:val="20"/>
          <w:szCs w:val="20"/>
        </w:rPr>
      </w:pPr>
    </w:p>
    <w:p w14:paraId="2DC91643" w14:textId="1667CDE0" w:rsidR="005B5884" w:rsidRDefault="005B5884" w:rsidP="005F22CF">
      <w:pPr>
        <w:rPr>
          <w:kern w:val="2"/>
          <w:sz w:val="20"/>
          <w:szCs w:val="20"/>
        </w:rPr>
      </w:pPr>
    </w:p>
    <w:p w14:paraId="2751D36F" w14:textId="003F4518" w:rsidR="005B5884" w:rsidRDefault="005B5884" w:rsidP="005F22CF">
      <w:pPr>
        <w:rPr>
          <w:kern w:val="2"/>
          <w:sz w:val="20"/>
          <w:szCs w:val="20"/>
        </w:rPr>
      </w:pPr>
    </w:p>
    <w:p w14:paraId="164A4FB6" w14:textId="3BE0B01E" w:rsidR="005B5884" w:rsidRDefault="005B5884" w:rsidP="005F22CF">
      <w:pPr>
        <w:rPr>
          <w:kern w:val="2"/>
          <w:sz w:val="20"/>
          <w:szCs w:val="20"/>
        </w:rPr>
      </w:pPr>
    </w:p>
    <w:p w14:paraId="35D13D2E" w14:textId="77777777" w:rsidR="005B5884" w:rsidRDefault="005B5884" w:rsidP="005F22CF">
      <w:pPr>
        <w:rPr>
          <w:kern w:val="2"/>
          <w:sz w:val="20"/>
          <w:szCs w:val="20"/>
        </w:rPr>
      </w:pPr>
    </w:p>
    <w:p w14:paraId="0509AF8E" w14:textId="77777777" w:rsidR="005B5884" w:rsidRPr="005F22CF" w:rsidRDefault="005B5884" w:rsidP="005F22CF">
      <w:pPr>
        <w:rPr>
          <w:color w:val="0070C0"/>
          <w:kern w:val="2"/>
          <w:sz w:val="20"/>
          <w:szCs w:val="20"/>
        </w:rPr>
      </w:pPr>
    </w:p>
    <w:p w14:paraId="1105BD8B" w14:textId="77777777" w:rsidR="005F22CF" w:rsidRDefault="005F22CF" w:rsidP="005F22CF">
      <w:pPr>
        <w:rPr>
          <w:kern w:val="2"/>
        </w:rPr>
      </w:pPr>
    </w:p>
    <w:p w14:paraId="244535D8" w14:textId="77777777" w:rsidR="005F22CF" w:rsidRDefault="005B5884" w:rsidP="005F22CF">
      <w:pPr>
        <w:jc w:val="center"/>
        <w:rPr>
          <w:kern w:val="2"/>
        </w:rPr>
      </w:pPr>
      <w:r>
        <w:rPr>
          <w:kern w:val="2"/>
        </w:rPr>
        <w:lastRenderedPageBreak/>
        <w:pict w14:anchorId="4C155F5E">
          <v:rect id="_x0000_i1027" style="width:468pt;height:1.5pt" o:hralign="center" o:hrstd="t" o:hr="t" fillcolor="#a0a0a0" stroked="f"/>
        </w:pict>
      </w:r>
    </w:p>
    <w:p w14:paraId="0E2F69BA" w14:textId="77777777" w:rsidR="005F22CF" w:rsidRDefault="005F22CF" w:rsidP="005F22CF">
      <w:pPr>
        <w:jc w:val="center"/>
        <w:rPr>
          <w:b/>
          <w:color w:val="C00000"/>
          <w:kern w:val="2"/>
        </w:rPr>
      </w:pPr>
      <w:r>
        <w:rPr>
          <w:b/>
          <w:color w:val="C00000"/>
          <w:kern w:val="2"/>
        </w:rPr>
        <w:t>TO BE COMPLETED BY THE OPI 21</w:t>
      </w:r>
      <w:r>
        <w:rPr>
          <w:b/>
          <w:color w:val="C00000"/>
          <w:kern w:val="2"/>
          <w:vertAlign w:val="superscript"/>
        </w:rPr>
        <w:t>ST</w:t>
      </w:r>
      <w:r>
        <w:rPr>
          <w:b/>
          <w:color w:val="C00000"/>
          <w:kern w:val="2"/>
        </w:rPr>
        <w:t xml:space="preserve"> CCLC STAFF</w:t>
      </w:r>
    </w:p>
    <w:p w14:paraId="4BF7B845" w14:textId="77777777" w:rsidR="005F22CF" w:rsidRDefault="005F22CF" w:rsidP="005F22CF">
      <w:pPr>
        <w:tabs>
          <w:tab w:val="left" w:pos="3644"/>
        </w:tabs>
        <w:rPr>
          <w:kern w:val="2"/>
        </w:rPr>
      </w:pPr>
      <w:r>
        <w:rPr>
          <w:kern w:val="2"/>
        </w:rPr>
        <w:tab/>
      </w:r>
    </w:p>
    <w:p w14:paraId="796515A4" w14:textId="77777777" w:rsidR="005F22CF" w:rsidRDefault="005B5884" w:rsidP="005F22CF">
      <w:pPr>
        <w:tabs>
          <w:tab w:val="left" w:pos="2130"/>
          <w:tab w:val="left" w:pos="3555"/>
        </w:tabs>
        <w:jc w:val="center"/>
        <w:rPr>
          <w:kern w:val="2"/>
        </w:rPr>
      </w:pPr>
      <w:sdt>
        <w:sdtPr>
          <w:rPr>
            <w:kern w:val="2"/>
          </w:rPr>
          <w:id w:val="280073542"/>
          <w14:checkbox>
            <w14:checked w14:val="0"/>
            <w14:checkedState w14:val="2612" w14:font="MS Gothic"/>
            <w14:uncheckedState w14:val="2610" w14:font="MS Gothic"/>
          </w14:checkbox>
        </w:sdtPr>
        <w:sdtEndPr/>
        <w:sdtContent>
          <w:r w:rsidR="005F22CF">
            <w:rPr>
              <w:rFonts w:ascii="MS Gothic" w:eastAsia="MS Gothic" w:hAnsi="MS Gothic" w:hint="eastAsia"/>
              <w:kern w:val="2"/>
            </w:rPr>
            <w:t>☐</w:t>
          </w:r>
        </w:sdtContent>
      </w:sdt>
      <w:r w:rsidR="005F22CF">
        <w:rPr>
          <w:kern w:val="2"/>
        </w:rPr>
        <w:t xml:space="preserve"> </w:t>
      </w:r>
      <w:r w:rsidR="005F22CF" w:rsidRPr="005F22CF">
        <w:rPr>
          <w:kern w:val="2"/>
          <w:sz w:val="20"/>
          <w:szCs w:val="20"/>
        </w:rPr>
        <w:t>APPROVED</w:t>
      </w:r>
      <w:r w:rsidR="005F22CF" w:rsidRPr="005F22CF">
        <w:rPr>
          <w:kern w:val="2"/>
          <w:sz w:val="20"/>
          <w:szCs w:val="20"/>
        </w:rPr>
        <w:tab/>
      </w:r>
      <w:sdt>
        <w:sdtPr>
          <w:rPr>
            <w:kern w:val="2"/>
            <w:sz w:val="20"/>
            <w:szCs w:val="20"/>
          </w:rPr>
          <w:id w:val="1641385085"/>
          <w14:checkbox>
            <w14:checked w14:val="0"/>
            <w14:checkedState w14:val="2612" w14:font="MS Gothic"/>
            <w14:uncheckedState w14:val="2610" w14:font="MS Gothic"/>
          </w14:checkbox>
        </w:sdtPr>
        <w:sdtEndPr/>
        <w:sdtContent>
          <w:r w:rsidR="005F22CF" w:rsidRPr="005F22CF">
            <w:rPr>
              <w:rFonts w:ascii="MS Gothic" w:eastAsia="MS Gothic" w:hAnsi="MS Gothic" w:hint="eastAsia"/>
              <w:kern w:val="2"/>
              <w:sz w:val="20"/>
              <w:szCs w:val="20"/>
            </w:rPr>
            <w:t>☐</w:t>
          </w:r>
        </w:sdtContent>
      </w:sdt>
      <w:r w:rsidR="005F22CF" w:rsidRPr="005F22CF">
        <w:rPr>
          <w:kern w:val="2"/>
          <w:sz w:val="20"/>
          <w:szCs w:val="20"/>
        </w:rPr>
        <w:t xml:space="preserve"> NOT APPROVED</w:t>
      </w:r>
    </w:p>
    <w:p w14:paraId="35FC27F8" w14:textId="77777777" w:rsidR="005F22CF" w:rsidRDefault="005F22CF" w:rsidP="005F22CF">
      <w:pPr>
        <w:tabs>
          <w:tab w:val="left" w:pos="2130"/>
          <w:tab w:val="left" w:pos="3555"/>
        </w:tabs>
        <w:jc w:val="center"/>
        <w:rPr>
          <w:kern w:val="2"/>
          <w:sz w:val="22"/>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936"/>
        <w:gridCol w:w="2484"/>
      </w:tblGrid>
      <w:tr w:rsidR="005F22CF" w14:paraId="7C0801E1" w14:textId="77777777" w:rsidTr="005F22CF">
        <w:trPr>
          <w:jc w:val="center"/>
        </w:trPr>
        <w:tc>
          <w:tcPr>
            <w:tcW w:w="5400" w:type="dxa"/>
            <w:tcBorders>
              <w:top w:val="nil"/>
              <w:left w:val="nil"/>
              <w:bottom w:val="single" w:sz="4" w:space="0" w:color="auto"/>
              <w:right w:val="nil"/>
            </w:tcBorders>
            <w:vAlign w:val="bottom"/>
          </w:tcPr>
          <w:p w14:paraId="25962472" w14:textId="77777777" w:rsidR="005F22CF" w:rsidRDefault="005F22CF">
            <w:pPr>
              <w:tabs>
                <w:tab w:val="left" w:pos="2130"/>
                <w:tab w:val="left" w:pos="3555"/>
              </w:tabs>
              <w:jc w:val="center"/>
              <w:rPr>
                <w:kern w:val="2"/>
              </w:rPr>
            </w:pPr>
          </w:p>
        </w:tc>
        <w:tc>
          <w:tcPr>
            <w:tcW w:w="936" w:type="dxa"/>
            <w:vAlign w:val="bottom"/>
          </w:tcPr>
          <w:p w14:paraId="0C00EA9B" w14:textId="77777777" w:rsidR="005F22CF" w:rsidRDefault="005F22CF">
            <w:pPr>
              <w:tabs>
                <w:tab w:val="left" w:pos="2130"/>
                <w:tab w:val="left" w:pos="3555"/>
              </w:tabs>
              <w:jc w:val="center"/>
              <w:rPr>
                <w:kern w:val="2"/>
              </w:rPr>
            </w:pPr>
          </w:p>
        </w:tc>
        <w:tc>
          <w:tcPr>
            <w:tcW w:w="2484" w:type="dxa"/>
            <w:tcBorders>
              <w:top w:val="nil"/>
              <w:left w:val="nil"/>
              <w:bottom w:val="single" w:sz="4" w:space="0" w:color="auto"/>
              <w:right w:val="nil"/>
            </w:tcBorders>
            <w:vAlign w:val="bottom"/>
          </w:tcPr>
          <w:p w14:paraId="1A34F0D6" w14:textId="77777777" w:rsidR="005F22CF" w:rsidRDefault="005F22CF">
            <w:pPr>
              <w:tabs>
                <w:tab w:val="left" w:pos="2130"/>
                <w:tab w:val="left" w:pos="3555"/>
              </w:tabs>
              <w:jc w:val="center"/>
              <w:rPr>
                <w:kern w:val="2"/>
              </w:rPr>
            </w:pPr>
          </w:p>
        </w:tc>
      </w:tr>
      <w:tr w:rsidR="005F22CF" w14:paraId="67F1A0D1" w14:textId="77777777" w:rsidTr="005F22CF">
        <w:trPr>
          <w:jc w:val="center"/>
        </w:trPr>
        <w:tc>
          <w:tcPr>
            <w:tcW w:w="5400" w:type="dxa"/>
            <w:tcBorders>
              <w:top w:val="single" w:sz="4" w:space="0" w:color="auto"/>
              <w:left w:val="nil"/>
              <w:bottom w:val="nil"/>
              <w:right w:val="nil"/>
            </w:tcBorders>
            <w:hideMark/>
          </w:tcPr>
          <w:p w14:paraId="5A3D0129" w14:textId="77777777" w:rsidR="005F22CF" w:rsidRDefault="006B0F99">
            <w:pPr>
              <w:tabs>
                <w:tab w:val="left" w:pos="2130"/>
                <w:tab w:val="left" w:pos="3555"/>
              </w:tabs>
              <w:jc w:val="center"/>
              <w:rPr>
                <w:kern w:val="2"/>
              </w:rPr>
            </w:pPr>
            <w:r>
              <w:rPr>
                <w:kern w:val="2"/>
              </w:rPr>
              <w:t>21</w:t>
            </w:r>
            <w:r w:rsidRPr="006B0F99">
              <w:rPr>
                <w:kern w:val="2"/>
                <w:vertAlign w:val="superscript"/>
              </w:rPr>
              <w:t>st</w:t>
            </w:r>
            <w:r>
              <w:rPr>
                <w:kern w:val="2"/>
              </w:rPr>
              <w:t xml:space="preserve"> CCLC Program Manager </w:t>
            </w:r>
          </w:p>
        </w:tc>
        <w:tc>
          <w:tcPr>
            <w:tcW w:w="936" w:type="dxa"/>
          </w:tcPr>
          <w:p w14:paraId="71625570" w14:textId="77777777" w:rsidR="005F22CF" w:rsidRDefault="005F22CF">
            <w:pPr>
              <w:tabs>
                <w:tab w:val="left" w:pos="2130"/>
                <w:tab w:val="left" w:pos="3555"/>
              </w:tabs>
              <w:jc w:val="center"/>
              <w:rPr>
                <w:kern w:val="2"/>
              </w:rPr>
            </w:pPr>
          </w:p>
        </w:tc>
        <w:tc>
          <w:tcPr>
            <w:tcW w:w="2484" w:type="dxa"/>
            <w:tcBorders>
              <w:top w:val="single" w:sz="4" w:space="0" w:color="auto"/>
              <w:left w:val="nil"/>
              <w:bottom w:val="nil"/>
              <w:right w:val="nil"/>
            </w:tcBorders>
            <w:hideMark/>
          </w:tcPr>
          <w:p w14:paraId="647497D5" w14:textId="77777777" w:rsidR="005F22CF" w:rsidRDefault="005F22CF">
            <w:pPr>
              <w:tabs>
                <w:tab w:val="left" w:pos="2130"/>
                <w:tab w:val="left" w:pos="3555"/>
              </w:tabs>
              <w:jc w:val="center"/>
              <w:rPr>
                <w:kern w:val="2"/>
              </w:rPr>
            </w:pPr>
            <w:r>
              <w:rPr>
                <w:kern w:val="2"/>
              </w:rPr>
              <w:t>Date</w:t>
            </w:r>
          </w:p>
        </w:tc>
      </w:tr>
    </w:tbl>
    <w:p w14:paraId="3BB354FB" w14:textId="77777777" w:rsidR="003305F6" w:rsidRDefault="003305F6"/>
    <w:sectPr w:rsidR="003305F6" w:rsidSect="004F605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EDEF9" w14:textId="77777777" w:rsidR="005B5884" w:rsidRDefault="005B5884" w:rsidP="00DE21D7">
      <w:r>
        <w:separator/>
      </w:r>
    </w:p>
  </w:endnote>
  <w:endnote w:type="continuationSeparator" w:id="0">
    <w:p w14:paraId="007D7CD3" w14:textId="77777777" w:rsidR="005B5884" w:rsidRDefault="005B5884" w:rsidP="00DE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8802C" w14:textId="77777777" w:rsidR="005B5884" w:rsidRDefault="005B5884" w:rsidP="00DE21D7">
      <w:r>
        <w:separator/>
      </w:r>
    </w:p>
  </w:footnote>
  <w:footnote w:type="continuationSeparator" w:id="0">
    <w:p w14:paraId="4BF76B6D" w14:textId="77777777" w:rsidR="005B5884" w:rsidRDefault="005B5884" w:rsidP="00DE2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FC45D" w14:textId="77777777" w:rsidR="00DE21D7" w:rsidRDefault="00DE21D7">
    <w:pPr>
      <w:pStyle w:val="Heade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E7EC6" w14:textId="77777777" w:rsidR="004F6057" w:rsidRDefault="004F6057">
    <w:pPr>
      <w:pStyle w:val="Header"/>
    </w:pPr>
    <w:r>
      <w:rPr>
        <w:noProof/>
      </w:rPr>
      <w:drawing>
        <wp:inline distT="0" distB="0" distL="0" distR="0" wp14:anchorId="3D098742" wp14:editId="3196C3A6">
          <wp:extent cx="5930900" cy="1371600"/>
          <wp:effectExtent l="0" t="0" r="12700" b="0"/>
          <wp:docPr id="1" name="Picture 1" descr="/Users/stevemeredith/Desktop/Letterhead_Header_Arntze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tevemeredith/Desktop/Letterhead_Header_Arntzen.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0" cy="1371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84"/>
    <w:rsid w:val="000636C9"/>
    <w:rsid w:val="003305F6"/>
    <w:rsid w:val="004F6057"/>
    <w:rsid w:val="005B5884"/>
    <w:rsid w:val="005F22CF"/>
    <w:rsid w:val="006009F7"/>
    <w:rsid w:val="006B0F99"/>
    <w:rsid w:val="006D0AC4"/>
    <w:rsid w:val="007E2A68"/>
    <w:rsid w:val="00836E1C"/>
    <w:rsid w:val="00944107"/>
    <w:rsid w:val="00AA6EF7"/>
    <w:rsid w:val="00C569D7"/>
    <w:rsid w:val="00DE21D7"/>
    <w:rsid w:val="00EC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EFB84"/>
  <w14:defaultImageDpi w14:val="32767"/>
  <w15:chartTrackingRefBased/>
  <w15:docId w15:val="{FDF08203-A10E-4AAD-8B88-351E98FF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1D7"/>
    <w:pPr>
      <w:tabs>
        <w:tab w:val="center" w:pos="4680"/>
        <w:tab w:val="right" w:pos="9360"/>
      </w:tabs>
    </w:pPr>
  </w:style>
  <w:style w:type="character" w:customStyle="1" w:styleId="HeaderChar">
    <w:name w:val="Header Char"/>
    <w:basedOn w:val="DefaultParagraphFont"/>
    <w:link w:val="Header"/>
    <w:uiPriority w:val="99"/>
    <w:rsid w:val="00DE21D7"/>
  </w:style>
  <w:style w:type="paragraph" w:styleId="Footer">
    <w:name w:val="footer"/>
    <w:basedOn w:val="Normal"/>
    <w:link w:val="FooterChar"/>
    <w:uiPriority w:val="99"/>
    <w:unhideWhenUsed/>
    <w:rsid w:val="00DE21D7"/>
    <w:pPr>
      <w:tabs>
        <w:tab w:val="center" w:pos="4680"/>
        <w:tab w:val="right" w:pos="9360"/>
      </w:tabs>
    </w:pPr>
  </w:style>
  <w:style w:type="character" w:customStyle="1" w:styleId="FooterChar">
    <w:name w:val="Footer Char"/>
    <w:basedOn w:val="DefaultParagraphFont"/>
    <w:link w:val="Footer"/>
    <w:uiPriority w:val="99"/>
    <w:rsid w:val="00DE21D7"/>
  </w:style>
  <w:style w:type="paragraph" w:styleId="BalloonText">
    <w:name w:val="Balloon Text"/>
    <w:basedOn w:val="Normal"/>
    <w:link w:val="BalloonTextChar"/>
    <w:uiPriority w:val="99"/>
    <w:semiHidden/>
    <w:unhideWhenUsed/>
    <w:rsid w:val="00330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5F6"/>
    <w:rPr>
      <w:rFonts w:ascii="Segoe UI" w:hAnsi="Segoe UI" w:cs="Segoe UI"/>
      <w:sz w:val="18"/>
      <w:szCs w:val="18"/>
    </w:rPr>
  </w:style>
  <w:style w:type="character" w:styleId="PlaceholderText">
    <w:name w:val="Placeholder Text"/>
    <w:basedOn w:val="DefaultParagraphFont"/>
    <w:uiPriority w:val="99"/>
    <w:semiHidden/>
    <w:rsid w:val="005F22CF"/>
    <w:rPr>
      <w:color w:val="808080"/>
    </w:rPr>
  </w:style>
  <w:style w:type="table" w:styleId="TableGrid">
    <w:name w:val="Table Grid"/>
    <w:basedOn w:val="TableNormal"/>
    <w:uiPriority w:val="59"/>
    <w:rsid w:val="005F22CF"/>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707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Divisions\Health%20Enhancement%20&amp;%20Safety\DRUGFREE\21st%20CENTURY\Policies\Field%20Trip%20Approval%20Form%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E036147281672746ABE25831E7D7E6B1" ma:contentTypeVersion="0" ma:contentTypeDescription="Upload an image or a photograph." ma:contentTypeScope="" ma:versionID="51deca0fb153f947b9711417cd940bf9">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c211168f7f9dc9c01bde21ac8dc318f" ns1:_="" ns2:_="">
    <xsd:import namespace="http://schemas.microsoft.com/sharepoint/v3"/>
    <xsd:import namespace="http://schemas.microsoft.com/sharepoint/v3/fields"/>
    <xsd:element name="properties">
      <xsd:complexType>
        <xsd:sequence>
          <xsd:element name="documentManagement">
            <xsd:complexType>
              <xsd:all>
                <xsd:element ref="ns2:ImageWidth" minOccurs="0"/>
                <xsd:element ref="ns2: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CreateDate" ma:index="13" nillable="true" ma:displayName="Date Picture Taken" ma:descriptio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description=""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25304D-B373-4397-990E-4A22FE1E7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206A5-A4C9-49F6-9DA2-EE9688923D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7B9E70-E8F6-4368-B128-94FC67A69A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Field Trip Approval Form Final</Template>
  <TotalTime>5</TotalTime>
  <Pages>2</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OPI</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Cusey, Michelle</dc:creator>
  <cp:keywords/>
  <dc:description/>
  <cp:lastModifiedBy>Cusey, Michelle</cp:lastModifiedBy>
  <cp:revision>1</cp:revision>
  <cp:lastPrinted>2017-02-17T21:59:00Z</cp:lastPrinted>
  <dcterms:created xsi:type="dcterms:W3CDTF">2021-05-05T21:40:00Z</dcterms:created>
  <dcterms:modified xsi:type="dcterms:W3CDTF">2021-05-05T21:45:00Z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0x01010200E036147281672746ABE25831E7D7E6B1</vt:lpwstr>
  </property>
</Properties>
</file>